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7E" w:rsidRDefault="00E2417E">
      <w:hyperlink r:id="rId5" w:history="1">
        <w:r w:rsidRPr="00DD185D">
          <w:rPr>
            <w:rStyle w:val="Hyperlink"/>
          </w:rPr>
          <w:t>https://www.youtube.com/watch?v=g2JT23E1bRE</w:t>
        </w:r>
      </w:hyperlink>
      <w:r>
        <w:tab/>
      </w:r>
      <w:r>
        <w:tab/>
      </w:r>
      <w:r>
        <w:tab/>
        <w:t>link</w:t>
      </w:r>
      <w:bookmarkStart w:id="0" w:name="_GoBack"/>
      <w:bookmarkEnd w:id="0"/>
    </w:p>
    <w:sectPr w:rsidR="00E2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7E"/>
    <w:rsid w:val="00120666"/>
    <w:rsid w:val="00357A71"/>
    <w:rsid w:val="00385D82"/>
    <w:rsid w:val="00427078"/>
    <w:rsid w:val="004E0D63"/>
    <w:rsid w:val="006F6947"/>
    <w:rsid w:val="00DB539F"/>
    <w:rsid w:val="00E2417E"/>
    <w:rsid w:val="00E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2JT23E1b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mbri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1D116927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 Bijsterveld</dc:creator>
  <cp:lastModifiedBy>Cora Bijsterveld</cp:lastModifiedBy>
  <cp:revision>1</cp:revision>
  <dcterms:created xsi:type="dcterms:W3CDTF">2014-12-02T14:06:00Z</dcterms:created>
  <dcterms:modified xsi:type="dcterms:W3CDTF">2014-12-02T14:07:00Z</dcterms:modified>
</cp:coreProperties>
</file>